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ABCCC" w14:textId="77777777"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23EF5610B71443D4AFDD6019F1EC3B52"/>
        </w:placeholder>
        <w15:appearance w15:val="hidden"/>
        <w:text/>
      </w:sdtPr>
      <w:sdtEndPr/>
      <w:sdtContent>
        <w:p w14:paraId="1449B5C7" w14:textId="77777777" w:rsidR="00AF30DD" w:rsidRDefault="00E151EC"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810EDCCDF9DB47EE87B4375A6497FE61"/>
        </w:placeholder>
      </w:sdtPr>
      <w:sdtEndPr>
        <w:rPr>
          <w:rStyle w:val="FrslagstextChar"/>
        </w:rPr>
      </w:sdtEndPr>
      <w:sdtContent>
        <w:p w14:paraId="6ACF5AB3" w14:textId="77777777" w:rsidR="007C780D" w:rsidRPr="00A342BC" w:rsidRDefault="00E151EC" w:rsidP="005F60F7">
          <w:pPr>
            <w:pStyle w:val="Normalutanindragellerluft"/>
          </w:pPr>
          <w:r w:rsidRPr="00E151EC">
            <w:t xml:space="preserve">Riksdagen tillkännager för regeringen som sin mening vad som anförs i motionen om att se över </w:t>
          </w:r>
          <w:r w:rsidR="005A14DD">
            <w:t>regelverket vad</w:t>
          </w:r>
          <w:r>
            <w:t xml:space="preserve"> gäller</w:t>
          </w:r>
          <w:r w:rsidRPr="00E151EC">
            <w:t xml:space="preserve"> levandefångst i fällor eller snaror.</w:t>
          </w:r>
        </w:p>
      </w:sdtContent>
    </w:sdt>
    <w:p w14:paraId="2FD762D7" w14:textId="77777777" w:rsidR="00AF30DD" w:rsidRDefault="000156D9" w:rsidP="00AF30DD">
      <w:pPr>
        <w:pStyle w:val="Rubrik1"/>
      </w:pPr>
      <w:bookmarkStart w:id="1" w:name="MotionsStart"/>
      <w:bookmarkEnd w:id="1"/>
      <w:r>
        <w:t>Motivering</w:t>
      </w:r>
    </w:p>
    <w:p w14:paraId="74F79577" w14:textId="77777777" w:rsidR="00631C1A" w:rsidRDefault="00631C1A" w:rsidP="00631C1A">
      <w:pPr>
        <w:pStyle w:val="Normalutanindragellerluft"/>
      </w:pPr>
      <w:r>
        <w:t>Jakt på vilt är viktigt både ur ekonomisk synpunkt, för viltvården och för livet på landsbygden. Samtidigt är det viktigt att jakt bedrivs på ett sätt som stämmer överens med jaktlagen, där det tydligt föreskrivs att jakt ska bedrivas så att viltet inte utsätts för onödigt lidande.</w:t>
      </w:r>
    </w:p>
    <w:p w14:paraId="592DDB62" w14:textId="50725095" w:rsidR="00631C1A" w:rsidRDefault="00631C1A" w:rsidP="00631C1A">
      <w:pPr>
        <w:pStyle w:val="Normalutanindragellerluft"/>
      </w:pPr>
      <w:r>
        <w:t xml:space="preserve">I dag bedrivs exempelvis jakt med fällor och snaror där levande djur fångas för att senare avlivas av jägare. Jaktmetoden </w:t>
      </w:r>
      <w:r w:rsidR="00E151EC">
        <w:t xml:space="preserve">kan </w:t>
      </w:r>
      <w:r>
        <w:t>medför</w:t>
      </w:r>
      <w:r w:rsidR="00E151EC">
        <w:t>a</w:t>
      </w:r>
      <w:r>
        <w:t xml:space="preserve"> onödig stress för de fångade djuren, och kan även leda till självstympning och andra skador när djuret försöker komma ut ur fällan. Jakt med snara kan medföra samma sak. Fällorna och snarorna kan dessutom medföra att andra djur</w:t>
      </w:r>
      <w:r w:rsidR="005A14DD">
        <w:t>,</w:t>
      </w:r>
      <w:r>
        <w:t xml:space="preserve"> än de som avses fångas</w:t>
      </w:r>
      <w:r w:rsidR="005A14DD">
        <w:t>,</w:t>
      </w:r>
      <w:r w:rsidR="005D0EED">
        <w:t xml:space="preserve"> </w:t>
      </w:r>
      <w:r>
        <w:t xml:space="preserve">skadas eller dör. Vissa fällor har dessutom andra levande djur som lockbeten, vilket </w:t>
      </w:r>
      <w:r w:rsidR="005A14DD">
        <w:t>kan ifrågasättas</w:t>
      </w:r>
      <w:r>
        <w:t>.</w:t>
      </w:r>
    </w:p>
    <w:p w14:paraId="4F4620D5" w14:textId="404E32FC" w:rsidR="00AF30DD" w:rsidRDefault="00631C1A" w:rsidP="00631C1A">
      <w:pPr>
        <w:pStyle w:val="Normalutanindragellerluft"/>
      </w:pPr>
      <w:r>
        <w:t xml:space="preserve">Jakt med fällor och snaror bör </w:t>
      </w:r>
      <w:r w:rsidR="005A14DD">
        <w:t xml:space="preserve">ses över och om möjligt </w:t>
      </w:r>
      <w:r>
        <w:t>ersättas med andra jaktmetoder.</w:t>
      </w:r>
    </w:p>
    <w:sdt>
      <w:sdtPr>
        <w:rPr>
          <w:i/>
          <w:noProof/>
        </w:rPr>
        <w:alias w:val="CC_Underskrifter"/>
        <w:tag w:val="CC_Underskrifter"/>
        <w:id w:val="583496634"/>
        <w:lock w:val="sdtContentLocked"/>
        <w:placeholder>
          <w:docPart w:val="DFA80D1C406E4D6AA2DFFC7297EC76C5"/>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5F60F7" w14:paraId="14E68527" w14:textId="77777777">
            <w:tblPrEx>
              <w:tblCellMar>
                <w:top w:w="0" w:type="dxa"/>
                <w:bottom w:w="0" w:type="dxa"/>
              </w:tblCellMar>
            </w:tblPrEx>
            <w:trPr>
              <w:trHeight w:hRule="exact" w:val="1300"/>
            </w:trPr>
            <w:tc>
              <w:tcPr>
                <w:tcW w:w="4225" w:type="dxa"/>
                <w:vAlign w:val="bottom"/>
              </w:tcPr>
              <w:p w14:paraId="52333674" w14:textId="77777777" w:rsidR="005F60F7" w:rsidRDefault="005F60F7">
                <w:r>
                  <w:t>Jan Ericson (M)</w:t>
                </w:r>
              </w:p>
            </w:tc>
            <w:tc>
              <w:tcPr>
                <w:tcW w:w="4225" w:type="dxa"/>
                <w:vAlign w:val="bottom"/>
              </w:tcPr>
              <w:p w14:paraId="11BCD93C" w14:textId="77777777" w:rsidR="005F60F7" w:rsidRDefault="005F60F7"/>
            </w:tc>
          </w:tr>
        </w:tbl>
        <w:p w14:paraId="5161F347" w14:textId="6A8EDF0A" w:rsidR="00865E70" w:rsidRPr="009E153C" w:rsidRDefault="005F60F7"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424B3" w14:textId="77777777" w:rsidR="002003B7" w:rsidRDefault="002003B7" w:rsidP="000C1CAD">
      <w:pPr>
        <w:spacing w:line="240" w:lineRule="auto"/>
      </w:pPr>
      <w:r>
        <w:separator/>
      </w:r>
    </w:p>
  </w:endnote>
  <w:endnote w:type="continuationSeparator" w:id="0">
    <w:p w14:paraId="488FB113" w14:textId="77777777" w:rsidR="002003B7" w:rsidRDefault="002003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AA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909C" w14:textId="77777777" w:rsidR="00467151" w:rsidRDefault="00467151">
    <w:pPr>
      <w:pStyle w:val="Sidfot"/>
    </w:pPr>
    <w:r>
      <w:fldChar w:fldCharType="begin"/>
    </w:r>
    <w:r>
      <w:instrText xml:space="preserve"> PRINTDATE  \@ "yyyy-MM-dd HH:mm"  \* MERGEFORMAT </w:instrText>
    </w:r>
    <w:r>
      <w:fldChar w:fldCharType="separate"/>
    </w:r>
    <w:r w:rsidR="00631C1A">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D04D9" w14:textId="77777777" w:rsidR="002003B7" w:rsidRDefault="002003B7" w:rsidP="000C1CAD">
      <w:pPr>
        <w:spacing w:line="240" w:lineRule="auto"/>
      </w:pPr>
      <w:r>
        <w:separator/>
      </w:r>
    </w:p>
  </w:footnote>
  <w:footnote w:type="continuationSeparator" w:id="0">
    <w:p w14:paraId="5A2584DF" w14:textId="77777777" w:rsidR="002003B7" w:rsidRDefault="002003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0CF95"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3D286A69" w14:textId="77777777" w:rsidR="00467151" w:rsidRDefault="00467151" w:rsidP="00283E0F">
        <w:pPr>
          <w:pStyle w:val="FSHNormal"/>
        </w:pPr>
        <w:r>
          <w:t>Enskild motion</w:t>
        </w:r>
      </w:p>
    </w:sdtContent>
  </w:sdt>
  <w:p w14:paraId="528716EF" w14:textId="77777777" w:rsidR="00467151" w:rsidRDefault="005D0EED"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631C1A">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631C1A">
          <w:t>M1053</w:t>
        </w:r>
      </w:sdtContent>
    </w:sdt>
  </w:p>
  <w:p w14:paraId="2387B208" w14:textId="77777777" w:rsidR="00467151" w:rsidRDefault="005D0EED"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631C1A">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27C5A344" w14:textId="0D52C4CE" w:rsidR="00467151" w:rsidRDefault="005F60F7" w:rsidP="00283E0F">
        <w:pPr>
          <w:pStyle w:val="FSHRub2"/>
        </w:pPr>
        <w:r>
          <w:t>Levandefångst i fällor eller snaror</w:t>
        </w:r>
      </w:p>
    </w:sdtContent>
  </w:sdt>
  <w:sdt>
    <w:sdtPr>
      <w:alias w:val="CC_Boilerplate_3"/>
      <w:tag w:val="CC_Boilerplate_3"/>
      <w:id w:val="-1567486118"/>
      <w:lock w:val="sdtContentLocked"/>
      <w15:appearance w15:val="hidden"/>
      <w:text w:multiLine="1"/>
    </w:sdtPr>
    <w:sdtEndPr/>
    <w:sdtContent>
      <w:p w14:paraId="641530AE"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631C1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84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3B7"/>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4DD"/>
    <w:rsid w:val="005A19A4"/>
    <w:rsid w:val="005A1A53"/>
    <w:rsid w:val="005A4E53"/>
    <w:rsid w:val="005A5E48"/>
    <w:rsid w:val="005B1793"/>
    <w:rsid w:val="005B4B97"/>
    <w:rsid w:val="005B5F0B"/>
    <w:rsid w:val="005B5F87"/>
    <w:rsid w:val="005C4A81"/>
    <w:rsid w:val="005C6438"/>
    <w:rsid w:val="005D0EED"/>
    <w:rsid w:val="005D2AEC"/>
    <w:rsid w:val="005D60F6"/>
    <w:rsid w:val="005E00CF"/>
    <w:rsid w:val="005E1161"/>
    <w:rsid w:val="005E1482"/>
    <w:rsid w:val="005E3559"/>
    <w:rsid w:val="005E6719"/>
    <w:rsid w:val="005F0B9E"/>
    <w:rsid w:val="005F10DB"/>
    <w:rsid w:val="005F1A7E"/>
    <w:rsid w:val="005F5ACA"/>
    <w:rsid w:val="005F5BC1"/>
    <w:rsid w:val="005F60F7"/>
    <w:rsid w:val="00602D39"/>
    <w:rsid w:val="006039EC"/>
    <w:rsid w:val="00612D6C"/>
    <w:rsid w:val="00614F73"/>
    <w:rsid w:val="00615D9F"/>
    <w:rsid w:val="006242CB"/>
    <w:rsid w:val="006243AC"/>
    <w:rsid w:val="00630D6B"/>
    <w:rsid w:val="00631C1A"/>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81B"/>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587"/>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1EC"/>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9DE"/>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17C11"/>
  <w15:chartTrackingRefBased/>
  <w15:docId w15:val="{F3826987-3C58-4470-BDAF-2BDC067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EF5610B71443D4AFDD6019F1EC3B52"/>
        <w:category>
          <w:name w:val="Allmänt"/>
          <w:gallery w:val="placeholder"/>
        </w:category>
        <w:types>
          <w:type w:val="bbPlcHdr"/>
        </w:types>
        <w:behaviors>
          <w:behavior w:val="content"/>
        </w:behaviors>
        <w:guid w:val="{A7CEEC4E-621A-4D33-92E1-E83733507D40}"/>
      </w:docPartPr>
      <w:docPartBody>
        <w:p w:rsidR="008D28AE" w:rsidRDefault="008D28AE">
          <w:pPr>
            <w:pStyle w:val="23EF5610B71443D4AFDD6019F1EC3B52"/>
          </w:pPr>
          <w:r w:rsidRPr="009A726D">
            <w:rPr>
              <w:rStyle w:val="Platshllartext"/>
            </w:rPr>
            <w:t>Klicka här för att ange text.</w:t>
          </w:r>
        </w:p>
      </w:docPartBody>
    </w:docPart>
    <w:docPart>
      <w:docPartPr>
        <w:name w:val="810EDCCDF9DB47EE87B4375A6497FE61"/>
        <w:category>
          <w:name w:val="Allmänt"/>
          <w:gallery w:val="placeholder"/>
        </w:category>
        <w:types>
          <w:type w:val="bbPlcHdr"/>
        </w:types>
        <w:behaviors>
          <w:behavior w:val="content"/>
        </w:behaviors>
        <w:guid w:val="{EEC5373D-F209-4ADB-A452-82652F3BF859}"/>
      </w:docPartPr>
      <w:docPartBody>
        <w:p w:rsidR="008D28AE" w:rsidRDefault="008D28AE">
          <w:pPr>
            <w:pStyle w:val="810EDCCDF9DB47EE87B4375A6497FE61"/>
          </w:pPr>
          <w:r w:rsidRPr="00A342BC">
            <w:rPr>
              <w:rStyle w:val="Platshllartext"/>
            </w:rPr>
            <w:t>Vänligen klistra in / skriv in dina förslag här</w:t>
          </w:r>
        </w:p>
      </w:docPartBody>
    </w:docPart>
    <w:docPart>
      <w:docPartPr>
        <w:name w:val="DFA80D1C406E4D6AA2DFFC7297EC76C5"/>
        <w:category>
          <w:name w:val="Allmänt"/>
          <w:gallery w:val="placeholder"/>
        </w:category>
        <w:types>
          <w:type w:val="bbPlcHdr"/>
        </w:types>
        <w:behaviors>
          <w:behavior w:val="content"/>
        </w:behaviors>
        <w:guid w:val="{A196CFB5-404C-435B-A38E-66D9182415F9}"/>
      </w:docPartPr>
      <w:docPartBody>
        <w:p w:rsidR="008D28AE" w:rsidRDefault="008D28AE">
          <w:pPr>
            <w:pStyle w:val="DFA80D1C406E4D6AA2DFFC7297EC76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AE"/>
    <w:rsid w:val="008D28AE"/>
    <w:rsid w:val="009D5AEA"/>
    <w:rsid w:val="00FA7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5AEA"/>
    <w:rPr>
      <w:color w:val="808080"/>
    </w:rPr>
  </w:style>
  <w:style w:type="paragraph" w:customStyle="1" w:styleId="23EF5610B71443D4AFDD6019F1EC3B52">
    <w:name w:val="23EF5610B71443D4AFDD6019F1EC3B52"/>
  </w:style>
  <w:style w:type="paragraph" w:customStyle="1" w:styleId="810EDCCDF9DB47EE87B4375A6497FE61">
    <w:name w:val="810EDCCDF9DB47EE87B4375A6497FE61"/>
  </w:style>
  <w:style w:type="paragraph" w:customStyle="1" w:styleId="DFA80D1C406E4D6AA2DFFC7297EC76C5">
    <w:name w:val="DFA80D1C406E4D6AA2DFFC7297EC76C5"/>
  </w:style>
  <w:style w:type="paragraph" w:customStyle="1" w:styleId="81612E9396B0464BBAAAFB24DE0939D5">
    <w:name w:val="81612E9396B0464BBAAAFB24DE0939D5"/>
    <w:rsid w:val="009D5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Levandefångst i fällor eller snaror</rubrik>
    <utgiftsomrade>för framtida bruk</utgiftsomrade>
    <riksmote xmlns="http://schemas.riksdagen.se/motion">2014/15</riksmote>
    <partikod xmlns="http://schemas.riksdagen.se/motion">M</partikod>
    <partinummer xmlns="http://schemas.riksdagen.se/motion">1053</partinummer>
    <underskriftsdatum>Stockholm den</underskriftsdatum>
    <kontaktperson>
      <namn/>
      <email xmlns="http://schemas.riksdagen.se/motion">thomas.bohlmark@riksdagen.se</email>
    </kontaktperson>
    <checksumma>*ZD52F819746C1*</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0</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C:&amp;#92;Users&amp;#92;pr1207aa&amp;#92;AppData&amp;#92;Roaming&amp;#92;Microsoft&amp;#92;Mallar&amp;#92;Motion&amp;#92;Motion.dotm</templatepath>
    <documentpath>N:&amp;#92;Politiska handläggare - Allmänna motionstiden&amp;#92;Att fördela&amp;#92;201415M1053 Förbud mot levandefångst i fällor eller snaror.docx</documentpath>
    <historik>
      <overfort>
        <inskickad/>
        <loginid/>
      </overfort>
    </historik>
    <kontakttext/>
    <validera>1</validera>
    <skrivut>1</skrivut>
    <partibeteckning>M1053</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88B20612-897C-42DA-82D6-0A8DBF4F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174</Words>
  <Characters>906</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201415M1053 Förbud mot levandefångst i fällor eller snaror</vt:lpstr>
      <vt:lpstr/>
    </vt:vector>
  </TitlesOfParts>
  <Company>Riksdagen</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201415M1053 Levandefångst i fällor eller snaror</dc:title>
  <dc:subject/>
  <dc:creator>It-avdelningen</dc:creator>
  <cp:keywords/>
  <dc:description/>
  <cp:lastModifiedBy>Thomas Böhlmark</cp:lastModifiedBy>
  <cp:revision>4</cp:revision>
  <cp:lastPrinted>2014-02-11T10:54:00Z</cp:lastPrinted>
  <dcterms:created xsi:type="dcterms:W3CDTF">2014-10-21T07:55:00Z</dcterms:created>
  <dcterms:modified xsi:type="dcterms:W3CDTF">2014-10-21T07:56:00Z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*ZD52F819746C1*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